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F3" w:rsidRDefault="00F359F3" w:rsidP="00F359F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  <w:t>Az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  <w:t>Atommagkutató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  <w:t>Intézet</w:t>
      </w:r>
      <w:proofErr w:type="spellEnd"/>
    </w:p>
    <w:p w:rsidR="00F359F3" w:rsidRDefault="00F359F3" w:rsidP="00F359F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</w:pPr>
    </w:p>
    <w:p w:rsidR="00F359F3" w:rsidRPr="00F359F3" w:rsidRDefault="00F359F3" w:rsidP="00F359F3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  <w:proofErr w:type="spellStart"/>
      <w:proofErr w:type="gramStart"/>
      <w:r w:rsidRPr="00F359F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  <w:t>v</w:t>
      </w:r>
      <w:r w:rsidR="008F769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  <w:t>illanyszerelő-</w:t>
      </w:r>
      <w:r w:rsidRPr="00F359F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  <w:t>műszaki</w:t>
      </w:r>
      <w:proofErr w:type="spellEnd"/>
      <w:proofErr w:type="gramEnd"/>
      <w:r w:rsidRPr="00F359F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  <w:t xml:space="preserve"> </w:t>
      </w:r>
      <w:proofErr w:type="spellStart"/>
      <w:r w:rsidRPr="00F359F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  <w:t>karbantartó</w:t>
      </w:r>
      <w:proofErr w:type="spellEnd"/>
    </w:p>
    <w:p w:rsidR="00F359F3" w:rsidRPr="00F359F3" w:rsidRDefault="00F359F3" w:rsidP="00F359F3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</w:pPr>
      <w:proofErr w:type="spellStart"/>
      <w:proofErr w:type="gramStart"/>
      <w:r w:rsidRPr="00F359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>munkakörbe</w:t>
      </w:r>
      <w:proofErr w:type="spellEnd"/>
      <w:proofErr w:type="gramEnd"/>
      <w:r w:rsidRPr="00F359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 xml:space="preserve"> </w:t>
      </w:r>
      <w:proofErr w:type="spellStart"/>
      <w:r w:rsidRPr="00F359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>keres</w:t>
      </w:r>
      <w:proofErr w:type="spellEnd"/>
      <w:r w:rsidRPr="00F359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 xml:space="preserve"> </w:t>
      </w:r>
      <w:proofErr w:type="spellStart"/>
      <w:r w:rsidRPr="00F359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>gyakorlattal</w:t>
      </w:r>
      <w:proofErr w:type="spellEnd"/>
      <w:r w:rsidRPr="00F359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 xml:space="preserve"> </w:t>
      </w:r>
      <w:proofErr w:type="spellStart"/>
      <w:r w:rsidRPr="00F359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>rendelkező</w:t>
      </w:r>
      <w:proofErr w:type="spellEnd"/>
      <w:r w:rsidRPr="00F359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 xml:space="preserve"> </w:t>
      </w:r>
      <w:proofErr w:type="spellStart"/>
      <w:r w:rsidRPr="00F359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>munkatársat</w:t>
      </w:r>
      <w:proofErr w:type="spellEnd"/>
      <w:r w:rsidRPr="00F359F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hu-HU"/>
        </w:rPr>
        <w:t>.</w:t>
      </w:r>
    </w:p>
    <w:p w:rsidR="00F359F3" w:rsidRPr="00F359F3" w:rsidRDefault="00F359F3" w:rsidP="00F359F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F359F3" w:rsidRDefault="00F359F3" w:rsidP="00F359F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proofErr w:type="spellStart"/>
      <w:r w:rsidRPr="00EB266D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Feladatok</w:t>
      </w:r>
      <w:proofErr w:type="spellEnd"/>
      <w:r w:rsidRPr="00EB266D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:</w:t>
      </w:r>
    </w:p>
    <w:p w:rsidR="00F359F3" w:rsidRPr="0034761F" w:rsidRDefault="00F359F3" w:rsidP="00F359F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F359F3" w:rsidRPr="0034761F" w:rsidRDefault="00F359F3" w:rsidP="00F359F3">
      <w:pPr>
        <w:pStyle w:val="Listaszerbekezds"/>
        <w:numPr>
          <w:ilvl w:val="0"/>
          <w:numId w:val="21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Műszaki dokumentáció alapján a szakmai szabályok és követelmények figyelembevételével </w:t>
      </w:r>
      <w:proofErr w:type="spellStart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épületvillamos</w:t>
      </w:r>
      <w:proofErr w:type="spellEnd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berendezéseket, elosztókat, kapcsolókat szerel, javít, munkájáról dokumentációt vezet,</w:t>
      </w:r>
    </w:p>
    <w:p w:rsidR="00F359F3" w:rsidRPr="0034761F" w:rsidRDefault="00F359F3" w:rsidP="00F359F3">
      <w:pPr>
        <w:pStyle w:val="Listaszerbekezds"/>
        <w:numPr>
          <w:ilvl w:val="0"/>
          <w:numId w:val="21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E</w:t>
      </w:r>
      <w:r w:rsidRPr="00A631C2">
        <w:rPr>
          <w:rFonts w:ascii="Times New Roman" w:eastAsia="Times New Roman" w:hAnsi="Times New Roman" w:cs="Times New Roman"/>
          <w:sz w:val="25"/>
          <w:szCs w:val="25"/>
          <w:lang w:eastAsia="hu-HU"/>
        </w:rPr>
        <w:t>rősáramú- és épületinformatikai vezetékhálózatot szerel,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 w:rsidRPr="00A631C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világítási 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berendezést és készüléket javít, fejleszt,</w:t>
      </w:r>
    </w:p>
    <w:p w:rsidR="00F359F3" w:rsidRPr="0034761F" w:rsidRDefault="00F359F3" w:rsidP="00F359F3">
      <w:pPr>
        <w:pStyle w:val="Listaszerbekezds"/>
        <w:numPr>
          <w:ilvl w:val="0"/>
          <w:numId w:val="21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5B77FD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A villamos gép és berendezés szerelése során egyen- és váltakozó áramú forgógépet, </w:t>
      </w:r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transzformátort szerel, villamos gépet, készüléket javít, karbantart, kezelését betanítja,</w:t>
      </w:r>
    </w:p>
    <w:p w:rsidR="00F359F3" w:rsidRPr="0034761F" w:rsidRDefault="00F359F3" w:rsidP="00F359F3">
      <w:pPr>
        <w:pStyle w:val="Listaszerbekezds"/>
        <w:numPr>
          <w:ilvl w:val="0"/>
          <w:numId w:val="21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egyéb, az épületek műszaki üzemeltetési feladatkörébe tartozó feladatok elvégzése</w:t>
      </w:r>
    </w:p>
    <w:p w:rsidR="00F359F3" w:rsidRPr="0034761F" w:rsidRDefault="00F359F3" w:rsidP="00F359F3">
      <w:pPr>
        <w:widowControl/>
        <w:numPr>
          <w:ilvl w:val="0"/>
          <w:numId w:val="21"/>
        </w:num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proofErr w:type="gramStart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a</w:t>
      </w:r>
      <w:proofErr w:type="gramEnd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proofErr w:type="spellStart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használati</w:t>
      </w:r>
      <w:proofErr w:type="spellEnd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proofErr w:type="spellStart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hideg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meleg</w:t>
      </w:r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víz</w:t>
      </w:r>
      <w:proofErr w:type="spellEnd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proofErr w:type="spellStart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ellátó</w:t>
      </w:r>
      <w:proofErr w:type="spellEnd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proofErr w:type="spellStart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rendszerekhez</w:t>
      </w:r>
      <w:proofErr w:type="spellEnd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proofErr w:type="spellStart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kapcsolódó</w:t>
      </w:r>
      <w:proofErr w:type="spellEnd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proofErr w:type="spellStart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elektromos</w:t>
      </w:r>
      <w:proofErr w:type="spellEnd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proofErr w:type="spellStart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berendezések</w:t>
      </w:r>
      <w:proofErr w:type="spellEnd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proofErr w:type="spellStart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karbantartása</w:t>
      </w:r>
      <w:proofErr w:type="spellEnd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, </w:t>
      </w:r>
      <w:proofErr w:type="spellStart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hibajavítása</w:t>
      </w:r>
      <w:proofErr w:type="spellEnd"/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.</w:t>
      </w:r>
    </w:p>
    <w:p w:rsidR="00F359F3" w:rsidRDefault="00F359F3" w:rsidP="00F359F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</w:p>
    <w:p w:rsidR="00F359F3" w:rsidRDefault="00F359F3" w:rsidP="00F359F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proofErr w:type="spellStart"/>
      <w:r w:rsidRPr="00EB266D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Elvárások</w:t>
      </w:r>
      <w:proofErr w:type="spellEnd"/>
      <w:r w:rsidRPr="00EB266D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:</w:t>
      </w:r>
    </w:p>
    <w:p w:rsidR="00F359F3" w:rsidRPr="0034761F" w:rsidRDefault="00F359F3" w:rsidP="00F359F3">
      <w:pPr>
        <w:pStyle w:val="Listaszerbekezds"/>
        <w:numPr>
          <w:ilvl w:val="0"/>
          <w:numId w:val="21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villanyszerelői szakirányú végzettség szakmai tapasztalattal</w:t>
      </w:r>
    </w:p>
    <w:p w:rsidR="00F359F3" w:rsidRDefault="00F359F3" w:rsidP="00F359F3">
      <w:pPr>
        <w:pStyle w:val="Listaszerbekezds"/>
        <w:numPr>
          <w:ilvl w:val="0"/>
          <w:numId w:val="21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4761F">
        <w:rPr>
          <w:rFonts w:ascii="Times New Roman" w:eastAsia="Times New Roman" w:hAnsi="Times New Roman" w:cs="Times New Roman"/>
          <w:sz w:val="25"/>
          <w:szCs w:val="25"/>
          <w:lang w:eastAsia="hu-HU"/>
        </w:rPr>
        <w:t>felhasználó szintű számítástechnikai ismeret</w:t>
      </w:r>
    </w:p>
    <w:p w:rsidR="00F359F3" w:rsidRPr="0034761F" w:rsidRDefault="00F359F3" w:rsidP="00F359F3">
      <w:pPr>
        <w:pStyle w:val="Listaszerbekezds"/>
        <w:shd w:val="clear" w:color="auto" w:fill="FFFFFF"/>
        <w:suppressAutoHyphens w:val="0"/>
        <w:autoSpaceDN/>
        <w:spacing w:after="0" w:line="240" w:lineRule="auto"/>
        <w:contextualSpacing/>
        <w:textAlignment w:val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466B9C" w:rsidRDefault="00F359F3" w:rsidP="00466B9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F359F3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 </w:t>
      </w:r>
      <w:proofErr w:type="spellStart"/>
      <w:r w:rsidRPr="00F359F3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Előnyt</w:t>
      </w:r>
      <w:proofErr w:type="spellEnd"/>
      <w:r w:rsidRPr="00F359F3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 </w:t>
      </w:r>
      <w:proofErr w:type="spellStart"/>
      <w:r w:rsidRPr="00F359F3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jelent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:</w:t>
      </w:r>
    </w:p>
    <w:p w:rsidR="00F359F3" w:rsidRPr="00466B9C" w:rsidRDefault="00466B9C" w:rsidP="00466B9C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466B9C">
        <w:rPr>
          <w:rFonts w:ascii="Arial" w:eastAsia="Times New Roman" w:hAnsi="Arial" w:cs="Arial"/>
          <w:bCs/>
          <w:color w:val="000000"/>
          <w:sz w:val="27"/>
          <w:szCs w:val="27"/>
          <w:lang w:eastAsia="hu-HU"/>
        </w:rPr>
        <w:t xml:space="preserve"> </w:t>
      </w:r>
      <w:proofErr w:type="spellStart"/>
      <w:r w:rsidR="00F359F3" w:rsidRPr="00466B9C">
        <w:rPr>
          <w:rFonts w:ascii="Times New Roman" w:eastAsia="Times New Roman" w:hAnsi="Times New Roman" w:cs="Times New Roman"/>
          <w:sz w:val="25"/>
          <w:szCs w:val="25"/>
          <w:lang w:eastAsia="hu-HU"/>
        </w:rPr>
        <w:t>gyengeáramú</w:t>
      </w:r>
      <w:proofErr w:type="spellEnd"/>
      <w:r w:rsidR="00F359F3" w:rsidRPr="00466B9C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proofErr w:type="spellStart"/>
      <w:r w:rsidR="00F359F3" w:rsidRPr="00466B9C">
        <w:rPr>
          <w:rFonts w:ascii="Times New Roman" w:eastAsia="Times New Roman" w:hAnsi="Times New Roman" w:cs="Times New Roman"/>
          <w:sz w:val="25"/>
          <w:szCs w:val="25"/>
          <w:lang w:eastAsia="hu-HU"/>
        </w:rPr>
        <w:t>szerelői</w:t>
      </w:r>
      <w:proofErr w:type="spellEnd"/>
      <w:r w:rsidR="00F359F3" w:rsidRPr="00466B9C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proofErr w:type="spellStart"/>
      <w:r w:rsidR="00F359F3" w:rsidRPr="00466B9C">
        <w:rPr>
          <w:rFonts w:ascii="Times New Roman" w:eastAsia="Times New Roman" w:hAnsi="Times New Roman" w:cs="Times New Roman"/>
          <w:sz w:val="25"/>
          <w:szCs w:val="25"/>
          <w:lang w:eastAsia="hu-HU"/>
        </w:rPr>
        <w:t>képesítés</w:t>
      </w:r>
      <w:proofErr w:type="spellEnd"/>
      <w:r w:rsidR="00F359F3" w:rsidRPr="00466B9C">
        <w:rPr>
          <w:rFonts w:ascii="Times New Roman" w:eastAsia="Times New Roman" w:hAnsi="Times New Roman" w:cs="Times New Roman"/>
          <w:sz w:val="25"/>
          <w:szCs w:val="25"/>
          <w:lang w:eastAsia="hu-HU"/>
        </w:rPr>
        <w:t>, mestervizsga megléte</w:t>
      </w:r>
    </w:p>
    <w:p w:rsidR="00F359F3" w:rsidRPr="00466B9C" w:rsidRDefault="00F359F3" w:rsidP="00466B9C">
      <w:pPr>
        <w:pStyle w:val="Listaszerbekezds"/>
        <w:numPr>
          <w:ilvl w:val="0"/>
          <w:numId w:val="21"/>
        </w:numPr>
        <w:shd w:val="clear" w:color="auto" w:fill="FFFFFF"/>
        <w:suppressAutoHyphens w:val="0"/>
        <w:autoSpaceDN/>
        <w:spacing w:after="0" w:line="240" w:lineRule="auto"/>
        <w:contextualSpacing/>
        <w:textAlignment w:val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466B9C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intézeti karbantartó gyakorlat</w:t>
      </w:r>
    </w:p>
    <w:p w:rsidR="00F359F3" w:rsidRPr="00F359F3" w:rsidRDefault="00F359F3" w:rsidP="00F359F3">
      <w:pPr>
        <w:pStyle w:val="Listaszerbekezds"/>
        <w:shd w:val="clear" w:color="auto" w:fill="FFFFFF"/>
        <w:suppressAutoHyphens w:val="0"/>
        <w:autoSpaceDN/>
        <w:spacing w:after="0" w:line="240" w:lineRule="auto"/>
        <w:contextualSpacing/>
        <w:textAlignment w:val="auto"/>
        <w:outlineLvl w:val="2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F359F3" w:rsidRDefault="00F359F3" w:rsidP="00F359F3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Foglal</w:t>
      </w:r>
      <w:bookmarkStart w:id="0" w:name="_GoBack"/>
      <w:bookmarkEnd w:id="0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koztatás</w:t>
      </w:r>
      <w:proofErr w:type="spellEnd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 xml:space="preserve"> </w:t>
      </w:r>
      <w:proofErr w:type="spellStart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jellege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F359F3" w:rsidRPr="00F359F3" w:rsidRDefault="00F359F3" w:rsidP="00F359F3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t xml:space="preserve">teljes munkaidő, </w:t>
      </w:r>
      <w:r w:rsidRPr="00DA0F56">
        <w:t xml:space="preserve">határozatlan idejű jogviszony </w:t>
      </w:r>
    </w:p>
    <w:p w:rsidR="00F359F3" w:rsidRDefault="00F359F3" w:rsidP="00F359F3">
      <w:pPr>
        <w:pStyle w:val="NormlWeb"/>
        <w:shd w:val="clear" w:color="auto" w:fill="FFFFFF"/>
        <w:spacing w:before="0" w:beforeAutospacing="0" w:after="0" w:afterAutospacing="0"/>
      </w:pPr>
    </w:p>
    <w:p w:rsidR="00F359F3" w:rsidRDefault="00F359F3" w:rsidP="00F359F3">
      <w:pPr>
        <w:pStyle w:val="NormlWeb"/>
        <w:shd w:val="clear" w:color="auto" w:fill="FFFFFF"/>
        <w:spacing w:before="0" w:beforeAutospacing="0" w:after="0" w:afterAutospacing="0"/>
      </w:pPr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Amit kínálunk:</w:t>
      </w:r>
    </w:p>
    <w:p w:rsidR="00F359F3" w:rsidRPr="00F359F3" w:rsidRDefault="00F359F3" w:rsidP="00F359F3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t>hosszú távú stabil munkahely, fejlődési lehetőség</w:t>
      </w:r>
    </w:p>
    <w:p w:rsidR="00F359F3" w:rsidRDefault="00F359F3" w:rsidP="00F359F3">
      <w:pPr>
        <w:pStyle w:val="NormlWeb"/>
        <w:shd w:val="clear" w:color="auto" w:fill="FFFFFF"/>
        <w:spacing w:before="0" w:beforeAutospacing="0" w:after="0" w:afterAutospacing="0"/>
        <w:ind w:left="720"/>
      </w:pPr>
    </w:p>
    <w:p w:rsidR="00F359F3" w:rsidRPr="00F359F3" w:rsidRDefault="00F359F3" w:rsidP="00F359F3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</w:pPr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 xml:space="preserve">A </w:t>
      </w:r>
      <w:proofErr w:type="spellStart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munkavégzés</w:t>
      </w:r>
      <w:proofErr w:type="spellEnd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 xml:space="preserve"> </w:t>
      </w:r>
      <w:proofErr w:type="spellStart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helye</w:t>
      </w:r>
      <w:proofErr w:type="spellEnd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:</w:t>
      </w:r>
    </w:p>
    <w:p w:rsidR="00F359F3" w:rsidRPr="00DA0F56" w:rsidRDefault="00F359F3" w:rsidP="00F35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Hajdú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-Bihar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4026 Debrecen,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18/c</w:t>
      </w:r>
    </w:p>
    <w:p w:rsidR="00F359F3" w:rsidRDefault="00F359F3" w:rsidP="00F359F3">
      <w:pPr>
        <w:pStyle w:val="Norm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</w:rPr>
      </w:pPr>
    </w:p>
    <w:p w:rsidR="00F359F3" w:rsidRDefault="00F359F3" w:rsidP="00F359F3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</w:pPr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 xml:space="preserve">A </w:t>
      </w:r>
      <w:proofErr w:type="spellStart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pályázat</w:t>
      </w:r>
      <w:proofErr w:type="spellEnd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 xml:space="preserve"> </w:t>
      </w:r>
      <w:proofErr w:type="spellStart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részeként</w:t>
      </w:r>
      <w:proofErr w:type="spellEnd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 xml:space="preserve"> </w:t>
      </w:r>
      <w:proofErr w:type="spellStart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benyújtandó</w:t>
      </w:r>
      <w:proofErr w:type="spellEnd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 xml:space="preserve"> </w:t>
      </w:r>
      <w:proofErr w:type="spellStart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iratok</w:t>
      </w:r>
      <w:proofErr w:type="spellEnd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 xml:space="preserve">, </w:t>
      </w:r>
      <w:proofErr w:type="spellStart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igazolások</w:t>
      </w:r>
      <w:proofErr w:type="spellEnd"/>
      <w:r w:rsidRPr="00F359F3"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>:</w:t>
      </w:r>
      <w:r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  <w:t xml:space="preserve"> </w:t>
      </w:r>
    </w:p>
    <w:p w:rsidR="00F359F3" w:rsidRPr="00F359F3" w:rsidRDefault="00F359F3" w:rsidP="00F359F3">
      <w:pPr>
        <w:pStyle w:val="Norm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kern w:val="3"/>
          <w:sz w:val="27"/>
          <w:szCs w:val="27"/>
          <w:lang w:val="en-US"/>
        </w:rPr>
      </w:pPr>
      <w:r w:rsidRPr="00DA0F56">
        <w:rPr>
          <w:rFonts w:eastAsia="Wingdings"/>
          <w:sz w:val="14"/>
          <w:szCs w:val="14"/>
        </w:rPr>
        <w:t xml:space="preserve"> </w:t>
      </w:r>
      <w:r w:rsidR="00CF6858" w:rsidRPr="00CF6858">
        <w:t>F</w:t>
      </w:r>
      <w:r w:rsidRPr="00DA0F56">
        <w:t>ényképes szakmai önéletrajz, motivációs levél, végzettséget igazoló okiratok másolata, erkölcsi bizonyítvány benyújtása.</w:t>
      </w:r>
      <w:r>
        <w:t xml:space="preserve"> </w:t>
      </w:r>
      <w:r w:rsidRPr="00DA0F56">
        <w:t>Hozzájáruló</w:t>
      </w:r>
      <w:r>
        <w:t xml:space="preserve"> nyilatkozat a személyes</w:t>
      </w:r>
      <w:r w:rsidRPr="00DA0F56">
        <w:t xml:space="preserve"> adatok kezeléséhez</w:t>
      </w:r>
      <w:r w:rsidR="000D2BE8">
        <w:t>.</w:t>
      </w:r>
    </w:p>
    <w:p w:rsidR="008F7694" w:rsidRPr="00DA0F56" w:rsidRDefault="008F7694" w:rsidP="008F7694">
      <w:pPr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694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A </w:t>
      </w:r>
      <w:proofErr w:type="spellStart"/>
      <w:r w:rsidRPr="008F7694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pályázat</w:t>
      </w:r>
      <w:proofErr w:type="spellEnd"/>
      <w:r w:rsidRPr="008F7694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 </w:t>
      </w:r>
      <w:proofErr w:type="spellStart"/>
      <w:r w:rsidRPr="008F7694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benyújtásának</w:t>
      </w:r>
      <w:proofErr w:type="spellEnd"/>
      <w:r w:rsidRPr="008F7694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 </w:t>
      </w:r>
      <w:proofErr w:type="spellStart"/>
      <w:r w:rsidRPr="008F7694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határideje</w:t>
      </w:r>
      <w:proofErr w:type="spellEnd"/>
      <w:r w:rsidRPr="008F7694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:</w:t>
      </w:r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2021.február 15</w:t>
      </w:r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A7503" w:rsidRPr="008F7694" w:rsidRDefault="008F7694" w:rsidP="008F7694">
      <w:pPr>
        <w:jc w:val="both"/>
      </w:pPr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</w:t>
      </w:r>
      <w:proofErr w:type="spellEnd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>kiírással</w:t>
      </w:r>
      <w:proofErr w:type="spellEnd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kapcsolatosan</w:t>
      </w:r>
      <w:proofErr w:type="spellEnd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</w:t>
      </w:r>
      <w:proofErr w:type="spellEnd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spellEnd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Vajda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István</w:t>
      </w:r>
      <w:proofErr w:type="spellEnd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</w:t>
      </w:r>
      <w:proofErr w:type="spellEnd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>, a 06 52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509 200 -a</w:t>
      </w:r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proofErr w:type="spellStart"/>
      <w:r w:rsidRPr="00DA0F56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telefonszámon</w:t>
      </w:r>
      <w:proofErr w:type="spellEnd"/>
    </w:p>
    <w:sectPr w:rsidR="009A7503" w:rsidRPr="008F7694" w:rsidSect="00F44DDC">
      <w:headerReference w:type="first" r:id="rId8"/>
      <w:footerReference w:type="first" r:id="rId9"/>
      <w:pgSz w:w="11906" w:h="16838"/>
      <w:pgMar w:top="851" w:right="1418" w:bottom="426" w:left="1418" w:header="170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81" w:rsidRDefault="00A86381">
      <w:pPr>
        <w:spacing w:after="0" w:line="240" w:lineRule="auto"/>
      </w:pPr>
      <w:r>
        <w:separator/>
      </w:r>
    </w:p>
  </w:endnote>
  <w:endnote w:type="continuationSeparator" w:id="0">
    <w:p w:rsidR="00A86381" w:rsidRDefault="00A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CF" w:rsidRDefault="00282D02">
    <w:pPr>
      <w:pStyle w:val="llb"/>
    </w:pPr>
    <w:r>
      <w:rPr>
        <w:noProof/>
        <w:lang w:eastAsia="hu-HU"/>
      </w:rPr>
      <w:drawing>
        <wp:inline distT="0" distB="0" distL="0" distR="0">
          <wp:extent cx="5760720" cy="822960"/>
          <wp:effectExtent l="0" t="0" r="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81" w:rsidRDefault="00A863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6381" w:rsidRDefault="00A8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CF" w:rsidRDefault="00282D02">
    <w:pPr>
      <w:pStyle w:val="lfej"/>
      <w:jc w:val="center"/>
      <w:rPr>
        <w:rFonts w:ascii="Totfalusi Antiqua" w:hAnsi="Totfalusi Antiqua"/>
      </w:rPr>
    </w:pPr>
    <w:r>
      <w:rPr>
        <w:rFonts w:ascii="Totfalusi Antiqua" w:hAnsi="Totfalusi Antiqua" w:hint="eastAsia"/>
        <w:noProof/>
        <w:lang w:eastAsia="hu-HU"/>
      </w:rPr>
      <w:drawing>
        <wp:inline distT="0" distB="0" distL="0" distR="0">
          <wp:extent cx="4926676" cy="1041862"/>
          <wp:effectExtent l="0" t="0" r="7620" b="635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6676" cy="1041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D5F"/>
    <w:multiLevelType w:val="multilevel"/>
    <w:tmpl w:val="5350954A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6DE2C8B"/>
    <w:multiLevelType w:val="multilevel"/>
    <w:tmpl w:val="0032C5D8"/>
    <w:styleLink w:val="WW8Num13"/>
    <w:lvl w:ilvl="0">
      <w:numFmt w:val="bullet"/>
      <w:lvlText w:val=""/>
      <w:lvlJc w:val="left"/>
      <w:pPr>
        <w:ind w:left="720" w:hanging="360"/>
      </w:pPr>
      <w:rPr>
        <w:rFonts w:ascii="Wingdings 2" w:hAnsi="Wingdings 2" w:cs="Wingdings 2"/>
      </w:rPr>
    </w:lvl>
    <w:lvl w:ilvl="1">
      <w:numFmt w:val="bullet"/>
      <w:lvlText w:val=""/>
      <w:lvlJc w:val="left"/>
      <w:pPr>
        <w:ind w:left="1440" w:hanging="360"/>
      </w:pPr>
      <w:rPr>
        <w:rFonts w:ascii="Wingdings 2" w:hAnsi="Wingdings 2" w:cs="Wingdings 2"/>
      </w:rPr>
    </w:lvl>
    <w:lvl w:ilvl="2">
      <w:numFmt w:val="bullet"/>
      <w:lvlText w:val=""/>
      <w:lvlJc w:val="left"/>
      <w:pPr>
        <w:ind w:left="2160" w:hanging="360"/>
      </w:pPr>
      <w:rPr>
        <w:rFonts w:ascii="Wingdings 2" w:hAnsi="Wingdings 2" w:cs="Wingdings 2"/>
      </w:rPr>
    </w:lvl>
    <w:lvl w:ilvl="3">
      <w:numFmt w:val="bullet"/>
      <w:lvlText w:val=""/>
      <w:lvlJc w:val="left"/>
      <w:pPr>
        <w:ind w:left="2880" w:hanging="360"/>
      </w:pPr>
      <w:rPr>
        <w:rFonts w:ascii="Wingdings 2" w:hAnsi="Wingdings 2" w:cs="Wingdings 2"/>
      </w:rPr>
    </w:lvl>
    <w:lvl w:ilvl="4">
      <w:numFmt w:val="bullet"/>
      <w:lvlText w:val=""/>
      <w:lvlJc w:val="left"/>
      <w:pPr>
        <w:ind w:left="3600" w:hanging="360"/>
      </w:pPr>
      <w:rPr>
        <w:rFonts w:ascii="Wingdings 2" w:hAnsi="Wingdings 2" w:cs="Wingdings 2"/>
      </w:rPr>
    </w:lvl>
    <w:lvl w:ilvl="5">
      <w:numFmt w:val="bullet"/>
      <w:lvlText w:val=""/>
      <w:lvlJc w:val="left"/>
      <w:pPr>
        <w:ind w:left="4320" w:hanging="360"/>
      </w:pPr>
      <w:rPr>
        <w:rFonts w:ascii="Wingdings 2" w:hAnsi="Wingdings 2" w:cs="Wingdings 2"/>
      </w:rPr>
    </w:lvl>
    <w:lvl w:ilvl="6">
      <w:numFmt w:val="bullet"/>
      <w:lvlText w:val=""/>
      <w:lvlJc w:val="left"/>
      <w:pPr>
        <w:ind w:left="5040" w:hanging="360"/>
      </w:pPr>
      <w:rPr>
        <w:rFonts w:ascii="Wingdings 2" w:hAnsi="Wingdings 2" w:cs="Wingdings 2"/>
      </w:rPr>
    </w:lvl>
    <w:lvl w:ilvl="7">
      <w:numFmt w:val="bullet"/>
      <w:lvlText w:val=""/>
      <w:lvlJc w:val="left"/>
      <w:pPr>
        <w:ind w:left="5760" w:hanging="360"/>
      </w:pPr>
      <w:rPr>
        <w:rFonts w:ascii="Wingdings 2" w:hAnsi="Wingdings 2" w:cs="Wingdings 2"/>
      </w:rPr>
    </w:lvl>
    <w:lvl w:ilvl="8">
      <w:numFmt w:val="bullet"/>
      <w:lvlText w:val=""/>
      <w:lvlJc w:val="left"/>
      <w:pPr>
        <w:ind w:left="6480" w:hanging="360"/>
      </w:pPr>
      <w:rPr>
        <w:rFonts w:ascii="Wingdings 2" w:hAnsi="Wingdings 2" w:cs="Wingdings 2"/>
      </w:rPr>
    </w:lvl>
  </w:abstractNum>
  <w:abstractNum w:abstractNumId="2" w15:restartNumberingAfterBreak="0">
    <w:nsid w:val="141A6481"/>
    <w:multiLevelType w:val="multilevel"/>
    <w:tmpl w:val="07DCECF6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16142FC0"/>
    <w:multiLevelType w:val="multilevel"/>
    <w:tmpl w:val="0C1854B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19A75686"/>
    <w:multiLevelType w:val="multilevel"/>
    <w:tmpl w:val="52224980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spacing w:val="0"/>
        <w:kern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8CE"/>
    <w:multiLevelType w:val="multilevel"/>
    <w:tmpl w:val="E97CD0C4"/>
    <w:styleLink w:val="WWNum3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21211"/>
    <w:multiLevelType w:val="multilevel"/>
    <w:tmpl w:val="827A0576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2ACA382A"/>
    <w:multiLevelType w:val="multilevel"/>
    <w:tmpl w:val="B4E8B56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311F333B"/>
    <w:multiLevelType w:val="multilevel"/>
    <w:tmpl w:val="202C9CD6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31DF0439"/>
    <w:multiLevelType w:val="hybridMultilevel"/>
    <w:tmpl w:val="E03A8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64E8"/>
    <w:multiLevelType w:val="multilevel"/>
    <w:tmpl w:val="CEA412D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42E92846"/>
    <w:multiLevelType w:val="multilevel"/>
    <w:tmpl w:val="5B2037D8"/>
    <w:styleLink w:val="WWNum4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2552"/>
    <w:multiLevelType w:val="hybridMultilevel"/>
    <w:tmpl w:val="62CA66E8"/>
    <w:lvl w:ilvl="0" w:tplc="06A2F3A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7AA47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10B53"/>
    <w:multiLevelType w:val="multilevel"/>
    <w:tmpl w:val="5F0A945C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E89313E"/>
    <w:multiLevelType w:val="multilevel"/>
    <w:tmpl w:val="CEAC1C70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5" w15:restartNumberingAfterBreak="0">
    <w:nsid w:val="4FCA4F29"/>
    <w:multiLevelType w:val="hybridMultilevel"/>
    <w:tmpl w:val="A36A94F6"/>
    <w:lvl w:ilvl="0" w:tplc="740A20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92C32"/>
    <w:multiLevelType w:val="multilevel"/>
    <w:tmpl w:val="6D8620FE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5EE82503"/>
    <w:multiLevelType w:val="hybridMultilevel"/>
    <w:tmpl w:val="14962D20"/>
    <w:lvl w:ilvl="0" w:tplc="F6745E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D248E"/>
    <w:multiLevelType w:val="multilevel"/>
    <w:tmpl w:val="11DEF4D4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19" w15:restartNumberingAfterBreak="0">
    <w:nsid w:val="787A3407"/>
    <w:multiLevelType w:val="multilevel"/>
    <w:tmpl w:val="51BCF2AE"/>
    <w:styleLink w:val="WWNum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810009"/>
    <w:multiLevelType w:val="multilevel"/>
    <w:tmpl w:val="2A64CB2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0"/>
  </w:num>
  <w:num w:numId="5">
    <w:abstractNumId w:val="2"/>
  </w:num>
  <w:num w:numId="6">
    <w:abstractNumId w:val="3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6"/>
  </w:num>
  <w:num w:numId="12">
    <w:abstractNumId w:val="1"/>
  </w:num>
  <w:num w:numId="13">
    <w:abstractNumId w:val="13"/>
  </w:num>
  <w:num w:numId="14">
    <w:abstractNumId w:val="5"/>
  </w:num>
  <w:num w:numId="15">
    <w:abstractNumId w:val="11"/>
  </w:num>
  <w:num w:numId="16">
    <w:abstractNumId w:val="18"/>
  </w:num>
  <w:num w:numId="17">
    <w:abstractNumId w:val="19"/>
  </w:num>
  <w:num w:numId="18">
    <w:abstractNumId w:val="9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8"/>
    <w:rsid w:val="00045550"/>
    <w:rsid w:val="000629FD"/>
    <w:rsid w:val="000D2BE8"/>
    <w:rsid w:val="00137D01"/>
    <w:rsid w:val="00164448"/>
    <w:rsid w:val="00171DB4"/>
    <w:rsid w:val="001832D9"/>
    <w:rsid w:val="00197EC6"/>
    <w:rsid w:val="001A156F"/>
    <w:rsid w:val="001F4D08"/>
    <w:rsid w:val="002550F9"/>
    <w:rsid w:val="002768FB"/>
    <w:rsid w:val="00282D02"/>
    <w:rsid w:val="002841BB"/>
    <w:rsid w:val="002D7862"/>
    <w:rsid w:val="00397B9E"/>
    <w:rsid w:val="003C79D6"/>
    <w:rsid w:val="004069C9"/>
    <w:rsid w:val="004448FB"/>
    <w:rsid w:val="00466B9C"/>
    <w:rsid w:val="004C1411"/>
    <w:rsid w:val="00514207"/>
    <w:rsid w:val="0051500A"/>
    <w:rsid w:val="00521A62"/>
    <w:rsid w:val="00541B45"/>
    <w:rsid w:val="005803BC"/>
    <w:rsid w:val="005D657F"/>
    <w:rsid w:val="005F4479"/>
    <w:rsid w:val="005F73D1"/>
    <w:rsid w:val="0060218D"/>
    <w:rsid w:val="00647CB1"/>
    <w:rsid w:val="00653A30"/>
    <w:rsid w:val="006670D8"/>
    <w:rsid w:val="00680814"/>
    <w:rsid w:val="006A2F05"/>
    <w:rsid w:val="00723195"/>
    <w:rsid w:val="00792AA1"/>
    <w:rsid w:val="00793E3D"/>
    <w:rsid w:val="007E2F94"/>
    <w:rsid w:val="00820D31"/>
    <w:rsid w:val="0082382F"/>
    <w:rsid w:val="00844CCB"/>
    <w:rsid w:val="00870E08"/>
    <w:rsid w:val="008974B1"/>
    <w:rsid w:val="008B4F06"/>
    <w:rsid w:val="008F7694"/>
    <w:rsid w:val="00950C82"/>
    <w:rsid w:val="009A7503"/>
    <w:rsid w:val="009C0DDA"/>
    <w:rsid w:val="009E0D65"/>
    <w:rsid w:val="00A216B1"/>
    <w:rsid w:val="00A66661"/>
    <w:rsid w:val="00A75AB4"/>
    <w:rsid w:val="00A86381"/>
    <w:rsid w:val="00AA6F9D"/>
    <w:rsid w:val="00AD6C50"/>
    <w:rsid w:val="00B6008A"/>
    <w:rsid w:val="00B84F44"/>
    <w:rsid w:val="00BC2589"/>
    <w:rsid w:val="00BF1A55"/>
    <w:rsid w:val="00C466E8"/>
    <w:rsid w:val="00C663F1"/>
    <w:rsid w:val="00C7607E"/>
    <w:rsid w:val="00C76357"/>
    <w:rsid w:val="00C902AE"/>
    <w:rsid w:val="00CA32EC"/>
    <w:rsid w:val="00CE49AC"/>
    <w:rsid w:val="00CF34A9"/>
    <w:rsid w:val="00CF6858"/>
    <w:rsid w:val="00D131B3"/>
    <w:rsid w:val="00D214DA"/>
    <w:rsid w:val="00D322D6"/>
    <w:rsid w:val="00D5073A"/>
    <w:rsid w:val="00D6641E"/>
    <w:rsid w:val="00D90D5A"/>
    <w:rsid w:val="00DD279B"/>
    <w:rsid w:val="00DD5F37"/>
    <w:rsid w:val="00E33E86"/>
    <w:rsid w:val="00E80508"/>
    <w:rsid w:val="00F35867"/>
    <w:rsid w:val="00F359F3"/>
    <w:rsid w:val="00F444E8"/>
    <w:rsid w:val="00F44DDC"/>
    <w:rsid w:val="00F81C82"/>
    <w:rsid w:val="00F82C29"/>
    <w:rsid w:val="00FD3008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BA040-375E-4B90-B408-A0B50882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Standard"/>
    <w:pPr>
      <w:widowControl w:val="0"/>
      <w:tabs>
        <w:tab w:val="left" w:pos="3431"/>
      </w:tabs>
      <w:spacing w:before="240" w:after="0" w:line="240" w:lineRule="auto"/>
      <w:ind w:left="1843" w:hanging="709"/>
      <w:jc w:val="both"/>
      <w:outlineLvl w:val="3"/>
    </w:pPr>
    <w:rPr>
      <w:rFonts w:ascii="Cambria" w:eastAsia="Times New Roman" w:hAnsi="Cambria" w:cs="Cambria"/>
      <w:b/>
      <w:bCs/>
      <w:i/>
      <w:iCs/>
      <w:color w:val="000000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hu-H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Textbodyindent">
    <w:name w:val="Text body indent"/>
    <w:basedOn w:val="Standard"/>
    <w:pPr>
      <w:widowControl w:val="0"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BuborkszvegChar">
    <w:name w:val="Buborékszöveg Char"/>
    <w:basedOn w:val="Bekezdsalapbettpusa"/>
    <w:rPr>
      <w:rFonts w:ascii="Tahoma" w:eastAsia="Tahoma" w:hAnsi="Tahoma" w:cs="Tahoma"/>
      <w:sz w:val="16"/>
      <w:szCs w:val="16"/>
      <w:lang w:val="hu-HU"/>
    </w:rPr>
  </w:style>
  <w:style w:type="character" w:customStyle="1" w:styleId="ListLabel1">
    <w:name w:val="ListLabel 1"/>
    <w:rPr>
      <w:spacing w:val="0"/>
      <w:kern w:val="0"/>
    </w:rPr>
  </w:style>
  <w:style w:type="character" w:customStyle="1" w:styleId="NumberingSymbols">
    <w:name w:val="Numbering Symbols"/>
  </w:style>
  <w:style w:type="character" w:customStyle="1" w:styleId="WW8Num23z0">
    <w:name w:val="WW8Num23z0"/>
    <w:rPr>
      <w:rFonts w:ascii="Symbol" w:eastAsia="Symbol" w:hAnsi="Symbol" w:cs="OpenSymbol, 'Arial Unicode MS'"/>
    </w:rPr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0">
    <w:name w:val="WW8Num15z0"/>
    <w:rPr>
      <w:rFonts w:ascii="Symbol" w:eastAsia="Symbol" w:hAnsi="Symbol" w:cs="OpenSymbol, 'Arial Unicode MS'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0">
    <w:name w:val="WW8Num16z0"/>
    <w:rPr>
      <w:rFonts w:ascii="Symbol" w:eastAsia="Symbol" w:hAnsi="Symbol" w:cs="OpenSymbol, 'Arial Unicode MS'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0">
    <w:name w:val="WW8Num17z0"/>
    <w:rPr>
      <w:rFonts w:ascii="Symbol" w:eastAsia="Symbol" w:hAnsi="Symbol" w:cs="OpenSymbol, 'Arial Unicode MS'"/>
    </w:rPr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0">
    <w:name w:val="WW8Num18z0"/>
    <w:rPr>
      <w:rFonts w:ascii="Symbol" w:eastAsia="Symbol" w:hAnsi="Symbol" w:cs="OpenSymbol, 'Arial Unicode MS'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0">
    <w:name w:val="WW8Num19z0"/>
    <w:rPr>
      <w:rFonts w:ascii="Symbol" w:eastAsia="Symbol" w:hAnsi="Symbol" w:cs="OpenSymbol, 'Arial Unicode MS'"/>
    </w:rPr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rPr>
      <w:rFonts w:ascii="Symbol" w:eastAsia="Symbol" w:hAnsi="Symbol" w:cs="OpenSymbol, 'Arial Unicode MS'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0">
    <w:name w:val="WW8Num21z0"/>
    <w:rPr>
      <w:rFonts w:ascii="Symbol" w:eastAsia="Symbol" w:hAnsi="Symbol" w:cs="OpenSymbol, 'Arial Unicode MS'"/>
    </w:rPr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0">
    <w:name w:val="WW8Num22z0"/>
    <w:rPr>
      <w:rFonts w:ascii="Symbol" w:eastAsia="Symbol" w:hAnsi="Symbol" w:cs="OpenSymbol, 'Arial Unicode MS'"/>
    </w:rPr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  <w:rPr>
      <w:rFonts w:ascii="Wingdings 2" w:eastAsia="Wingdings 2" w:hAnsi="Wingdings 2" w:cs="Wingdings 2"/>
    </w:rPr>
  </w:style>
  <w:style w:type="character" w:customStyle="1" w:styleId="WW8Num1z0">
    <w:name w:val="WW8Num1z0"/>
    <w:rPr>
      <w:rFonts w:ascii="Times New Roman" w:eastAsia="Calibri" w:hAnsi="Times New Roman" w:cs="Times New Roman"/>
      <w:b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ListLabel23">
    <w:name w:val="ListLabel 23"/>
    <w:rPr>
      <w:sz w:val="24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3">
    <w:name w:val="WW8Num23"/>
    <w:basedOn w:val="Nemlista"/>
    <w:pPr>
      <w:numPr>
        <w:numId w:val="3"/>
      </w:numPr>
    </w:pPr>
  </w:style>
  <w:style w:type="numbering" w:customStyle="1" w:styleId="WW8Num15">
    <w:name w:val="WW8Num15"/>
    <w:basedOn w:val="Nemlista"/>
    <w:pPr>
      <w:numPr>
        <w:numId w:val="4"/>
      </w:numPr>
    </w:pPr>
  </w:style>
  <w:style w:type="numbering" w:customStyle="1" w:styleId="WW8Num16">
    <w:name w:val="WW8Num16"/>
    <w:basedOn w:val="Nemlista"/>
    <w:pPr>
      <w:numPr>
        <w:numId w:val="5"/>
      </w:numPr>
    </w:pPr>
  </w:style>
  <w:style w:type="numbering" w:customStyle="1" w:styleId="WW8Num17">
    <w:name w:val="WW8Num17"/>
    <w:basedOn w:val="Nemlista"/>
    <w:pPr>
      <w:numPr>
        <w:numId w:val="6"/>
      </w:numPr>
    </w:pPr>
  </w:style>
  <w:style w:type="numbering" w:customStyle="1" w:styleId="WW8Num18">
    <w:name w:val="WW8Num18"/>
    <w:basedOn w:val="Nemlista"/>
    <w:pPr>
      <w:numPr>
        <w:numId w:val="7"/>
      </w:numPr>
    </w:pPr>
  </w:style>
  <w:style w:type="numbering" w:customStyle="1" w:styleId="WW8Num19">
    <w:name w:val="WW8Num19"/>
    <w:basedOn w:val="Nemlista"/>
    <w:pPr>
      <w:numPr>
        <w:numId w:val="8"/>
      </w:numPr>
    </w:pPr>
  </w:style>
  <w:style w:type="numbering" w:customStyle="1" w:styleId="WW8Num20">
    <w:name w:val="WW8Num20"/>
    <w:basedOn w:val="Nemlista"/>
    <w:pPr>
      <w:numPr>
        <w:numId w:val="9"/>
      </w:numPr>
    </w:pPr>
  </w:style>
  <w:style w:type="numbering" w:customStyle="1" w:styleId="WW8Num21">
    <w:name w:val="WW8Num21"/>
    <w:basedOn w:val="Nemlista"/>
    <w:pPr>
      <w:numPr>
        <w:numId w:val="10"/>
      </w:numPr>
    </w:pPr>
  </w:style>
  <w:style w:type="numbering" w:customStyle="1" w:styleId="WW8Num22">
    <w:name w:val="WW8Num22"/>
    <w:basedOn w:val="Nemlista"/>
    <w:pPr>
      <w:numPr>
        <w:numId w:val="11"/>
      </w:numPr>
    </w:pPr>
  </w:style>
  <w:style w:type="numbering" w:customStyle="1" w:styleId="WW8Num13">
    <w:name w:val="WW8Num13"/>
    <w:basedOn w:val="Nemlista"/>
    <w:pPr>
      <w:numPr>
        <w:numId w:val="12"/>
      </w:numPr>
    </w:pPr>
  </w:style>
  <w:style w:type="numbering" w:customStyle="1" w:styleId="WW8Num1">
    <w:name w:val="WW8Num1"/>
    <w:basedOn w:val="Nemlista"/>
    <w:pPr>
      <w:numPr>
        <w:numId w:val="13"/>
      </w:numPr>
    </w:pPr>
  </w:style>
  <w:style w:type="numbering" w:customStyle="1" w:styleId="WWNum3">
    <w:name w:val="WWNum3"/>
    <w:basedOn w:val="Nemlista"/>
    <w:pPr>
      <w:numPr>
        <w:numId w:val="14"/>
      </w:numPr>
    </w:pPr>
  </w:style>
  <w:style w:type="numbering" w:customStyle="1" w:styleId="WWNum4">
    <w:name w:val="WWNum4"/>
    <w:basedOn w:val="Nemlista"/>
    <w:pPr>
      <w:numPr>
        <w:numId w:val="15"/>
      </w:numPr>
    </w:pPr>
  </w:style>
  <w:style w:type="numbering" w:customStyle="1" w:styleId="WWNum5">
    <w:name w:val="WWNum5"/>
    <w:basedOn w:val="Nemlista"/>
    <w:pPr>
      <w:numPr>
        <w:numId w:val="16"/>
      </w:numPr>
    </w:pPr>
  </w:style>
  <w:style w:type="numbering" w:customStyle="1" w:styleId="WWNum2">
    <w:name w:val="WWNum2"/>
    <w:basedOn w:val="Nemlista"/>
    <w:pPr>
      <w:numPr>
        <w:numId w:val="17"/>
      </w:numPr>
    </w:pPr>
  </w:style>
  <w:style w:type="character" w:customStyle="1" w:styleId="object">
    <w:name w:val="object"/>
    <w:basedOn w:val="Bekezdsalapbettpusa"/>
    <w:rsid w:val="00045550"/>
  </w:style>
  <w:style w:type="paragraph" w:styleId="NormlWeb">
    <w:name w:val="Normal (Web)"/>
    <w:basedOn w:val="Norml"/>
    <w:uiPriority w:val="99"/>
    <w:unhideWhenUsed/>
    <w:rsid w:val="00D90D5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90D5A"/>
    <w:rPr>
      <w:color w:val="0000FF"/>
      <w:u w:val="single"/>
    </w:rPr>
  </w:style>
  <w:style w:type="table" w:styleId="Rcsostblzat">
    <w:name w:val="Table Grid"/>
    <w:basedOn w:val="Normltblzat"/>
    <w:rsid w:val="000629FD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hu-HU"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6670D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6670D8"/>
    <w:rPr>
      <w:rFonts w:ascii="Times New Roman" w:eastAsia="Times New Roman" w:hAnsi="Times New Roman" w:cs="Times New Roman"/>
      <w:kern w:val="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AppData\Local\Temp\atomki-levelpapir-2019-hu-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B7AF-4FAB-4285-8F0C-D665EB69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atomki-levelpapir-2019-hu-sablon</Template>
  <TotalTime>12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user3</dc:creator>
  <cp:lastModifiedBy>user3</cp:lastModifiedBy>
  <cp:revision>4</cp:revision>
  <cp:lastPrinted>2021-01-18T13:39:00Z</cp:lastPrinted>
  <dcterms:created xsi:type="dcterms:W3CDTF">2021-01-18T13:37:00Z</dcterms:created>
  <dcterms:modified xsi:type="dcterms:W3CDTF">2021-01-19T14:14:00Z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MTA Titkársága</vt:lpwstr>
  </property>
  <property fmtid="{D5CDD505-2E9C-101B-9397-08002B2CF9AE}" pid="4" name="Created">
    <vt:filetime>2013-12-16T00:00:00Z</vt:filetime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2014-01-06T00:00:00Z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